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84" w:rsidRPr="00C06B6F" w:rsidRDefault="00C06B6F" w:rsidP="00950651">
      <w:pPr>
        <w:spacing w:before="480" w:after="120"/>
        <w:ind w:right="283"/>
        <w:rPr>
          <w:rFonts w:cs="Arial"/>
          <w:b/>
        </w:rPr>
      </w:pPr>
      <w:r>
        <w:rPr>
          <w:rFonts w:cs="Arial"/>
          <w:b/>
        </w:rPr>
        <w:t xml:space="preserve">Je </w:t>
      </w:r>
      <w:r w:rsidR="00A71284" w:rsidRPr="00C06B6F">
        <w:rPr>
          <w:rFonts w:cs="Arial"/>
          <w:b/>
        </w:rPr>
        <w:t>soutiens/</w:t>
      </w:r>
      <w:r>
        <w:rPr>
          <w:rFonts w:cs="Arial"/>
          <w:b/>
        </w:rPr>
        <w:t xml:space="preserve"> Nous </w:t>
      </w:r>
      <w:r w:rsidR="00A71284" w:rsidRPr="00C06B6F">
        <w:rPr>
          <w:rFonts w:cs="Arial"/>
          <w:b/>
        </w:rPr>
        <w:t xml:space="preserve">soutenons la Jeunesse de l’association de gymnastique du </w:t>
      </w:r>
      <w:r w:rsidR="004E67E6">
        <w:rPr>
          <w:rFonts w:cs="Arial"/>
          <w:b/>
        </w:rPr>
        <w:br/>
      </w:r>
      <w:r w:rsidR="00A71284" w:rsidRPr="00C06B6F">
        <w:rPr>
          <w:rFonts w:cs="Arial"/>
          <w:b/>
        </w:rPr>
        <w:t>Jura bernois avec :</w:t>
      </w:r>
    </w:p>
    <w:p w:rsidR="00A71284" w:rsidRDefault="00A71284" w:rsidP="00C06B6F">
      <w:pPr>
        <w:spacing w:line="360" w:lineRule="auto"/>
        <w:rPr>
          <w:rFonts w:cs="Arial"/>
        </w:rPr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ab/>
      </w:r>
      <w:r>
        <w:rPr>
          <w:rFonts w:cs="Arial"/>
        </w:rPr>
        <w:t xml:space="preserve">une annonce </w:t>
      </w:r>
      <w:r w:rsidR="004E67E6">
        <w:rPr>
          <w:rFonts w:cs="Arial"/>
        </w:rPr>
        <w:t>(format carte de visite) dans les</w:t>
      </w:r>
      <w:r>
        <w:rPr>
          <w:rFonts w:cs="Arial"/>
        </w:rPr>
        <w:t xml:space="preserve"> liste</w:t>
      </w:r>
      <w:r w:rsidR="004E67E6">
        <w:rPr>
          <w:rFonts w:cs="Arial"/>
        </w:rPr>
        <w:t>s de</w:t>
      </w:r>
      <w:r>
        <w:rPr>
          <w:rFonts w:cs="Arial"/>
        </w:rPr>
        <w:t xml:space="preserve"> résultats à </w:t>
      </w:r>
      <w:r w:rsidR="00C06B6F" w:rsidRPr="00C06B6F">
        <w:rPr>
          <w:rFonts w:cs="Arial"/>
          <w:b/>
        </w:rPr>
        <w:t>CHF</w:t>
      </w:r>
      <w:r w:rsidRPr="00C06B6F">
        <w:rPr>
          <w:rFonts w:cs="Arial"/>
          <w:b/>
        </w:rPr>
        <w:t xml:space="preserve"> 50.-</w:t>
      </w:r>
      <w:r>
        <w:rPr>
          <w:rFonts w:cs="Arial"/>
        </w:rPr>
        <w:t>*</w:t>
      </w:r>
    </w:p>
    <w:p w:rsidR="00A71284" w:rsidRDefault="00A71284" w:rsidP="00C06B6F">
      <w:pPr>
        <w:spacing w:line="360" w:lineRule="auto"/>
        <w:rPr>
          <w:rFonts w:cs="Arial"/>
        </w:rPr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ab/>
      </w:r>
      <w:r>
        <w:rPr>
          <w:rFonts w:cs="Arial"/>
        </w:rPr>
        <w:t xml:space="preserve">une banderole à </w:t>
      </w:r>
      <w:r w:rsidR="00C06B6F">
        <w:rPr>
          <w:rFonts w:cs="Arial"/>
          <w:b/>
        </w:rPr>
        <w:t>CHF</w:t>
      </w:r>
      <w:r w:rsidRPr="00C06B6F">
        <w:rPr>
          <w:rFonts w:cs="Arial"/>
          <w:b/>
        </w:rPr>
        <w:t xml:space="preserve"> 100.-</w:t>
      </w:r>
      <w:r>
        <w:rPr>
          <w:rFonts w:cs="Arial"/>
        </w:rPr>
        <w:t>*</w:t>
      </w:r>
    </w:p>
    <w:p w:rsidR="00A71284" w:rsidRPr="00C06B6F" w:rsidRDefault="00A71284" w:rsidP="00C06B6F">
      <w:pPr>
        <w:spacing w:after="120"/>
        <w:rPr>
          <w:rFonts w:cs="Arial"/>
          <w:b/>
        </w:rPr>
      </w:pPr>
      <w:r w:rsidRPr="00C06B6F">
        <w:rPr>
          <w:rFonts w:cs="Arial"/>
          <w:b/>
        </w:rPr>
        <w:t>Le logo sera remis</w:t>
      </w:r>
      <w:r w:rsidR="00C06B6F">
        <w:rPr>
          <w:rFonts w:cs="Arial"/>
          <w:b/>
        </w:rPr>
        <w:t xml:space="preserve"> sous forme </w:t>
      </w:r>
      <w:r w:rsidRPr="00C06B6F">
        <w:rPr>
          <w:rFonts w:cs="Arial"/>
          <w:b/>
        </w:rPr>
        <w:t>:</w:t>
      </w:r>
    </w:p>
    <w:p w:rsidR="00A71284" w:rsidRDefault="00A71284" w:rsidP="00C06B6F">
      <w:pPr>
        <w:spacing w:line="360" w:lineRule="auto"/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</w:rPr>
        <w:tab/>
        <w:t>papier</w:t>
      </w:r>
      <w:r w:rsidR="00C06B6F">
        <w:rPr>
          <w:rFonts w:cs="Arial"/>
        </w:rPr>
        <w:t>*</w:t>
      </w:r>
      <w:bookmarkStart w:id="0" w:name="_GoBack"/>
      <w:bookmarkEnd w:id="0"/>
    </w:p>
    <w:p w:rsidR="00A71284" w:rsidRPr="001A7155" w:rsidRDefault="00A71284" w:rsidP="00C06B6F">
      <w:pPr>
        <w:spacing w:line="360" w:lineRule="auto"/>
        <w:rPr>
          <w:rFonts w:cs="Arial"/>
        </w:rPr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ab/>
      </w:r>
      <w:r w:rsidR="00950651">
        <w:rPr>
          <w:rFonts w:cs="Arial"/>
        </w:rPr>
        <w:t>c</w:t>
      </w:r>
      <w:r w:rsidR="004E67E6">
        <w:rPr>
          <w:rFonts w:cs="Arial"/>
        </w:rPr>
        <w:t>lé USB ou autre support physique</w:t>
      </w:r>
      <w:r w:rsidR="00C06B6F">
        <w:rPr>
          <w:rFonts w:cs="Arial"/>
        </w:rPr>
        <w:t>*</w:t>
      </w:r>
    </w:p>
    <w:p w:rsidR="00A71284" w:rsidRPr="005449C7" w:rsidRDefault="00A71284" w:rsidP="00C06B6F">
      <w:pPr>
        <w:spacing w:line="360" w:lineRule="auto"/>
        <w:rPr>
          <w:rFonts w:cs="Arial"/>
        </w:rPr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ab/>
      </w:r>
      <w:r w:rsidRPr="005449C7">
        <w:rPr>
          <w:rFonts w:cs="Arial"/>
        </w:rPr>
        <w:t>email</w:t>
      </w:r>
      <w:r w:rsidR="00C06B6F">
        <w:rPr>
          <w:rFonts w:cs="Arial"/>
        </w:rPr>
        <w:t>*</w:t>
      </w:r>
    </w:p>
    <w:p w:rsidR="00C06B6F" w:rsidRDefault="00C06B6F" w:rsidP="00C06B6F">
      <w:pPr>
        <w:jc w:val="right"/>
        <w:rPr>
          <w:rFonts w:cs="Arial"/>
        </w:rPr>
      </w:pPr>
      <w:r>
        <w:rPr>
          <w:rFonts w:cs="Arial"/>
        </w:rPr>
        <w:t>*cocher ce qui convient</w:t>
      </w:r>
    </w:p>
    <w:p w:rsidR="00A71284" w:rsidRPr="00C06B6F" w:rsidRDefault="00A71284" w:rsidP="00A71284">
      <w:pPr>
        <w:spacing w:after="120" w:line="480" w:lineRule="auto"/>
        <w:rPr>
          <w:rFonts w:cs="Arial"/>
          <w:b/>
        </w:rPr>
      </w:pPr>
      <w:r w:rsidRPr="00C06B6F">
        <w:rPr>
          <w:rFonts w:cs="Arial"/>
          <w:b/>
        </w:rPr>
        <w:t>Nom / Entreprise et adresse :</w:t>
      </w:r>
    </w:p>
    <w:p w:rsidR="00A71284" w:rsidRPr="00C06B6F" w:rsidRDefault="00A71284" w:rsidP="00A71284">
      <w:pPr>
        <w:pBdr>
          <w:bottom w:val="single" w:sz="6" w:space="1" w:color="auto"/>
        </w:pBdr>
        <w:spacing w:after="120" w:line="480" w:lineRule="auto"/>
        <w:rPr>
          <w:rFonts w:cs="Arial"/>
          <w:b/>
        </w:rPr>
      </w:pPr>
    </w:p>
    <w:p w:rsidR="00C06B6F" w:rsidRDefault="00C06B6F" w:rsidP="00A71284">
      <w:pPr>
        <w:spacing w:after="120" w:line="480" w:lineRule="auto"/>
        <w:rPr>
          <w:rFonts w:cs="Arial"/>
          <w:b/>
        </w:rPr>
      </w:pPr>
    </w:p>
    <w:p w:rsidR="00A71284" w:rsidRPr="00C06B6F" w:rsidRDefault="00A71284" w:rsidP="00A71284">
      <w:pPr>
        <w:spacing w:after="120" w:line="480" w:lineRule="auto"/>
        <w:rPr>
          <w:rFonts w:cs="Arial"/>
          <w:b/>
        </w:rPr>
      </w:pPr>
      <w:r w:rsidRPr="00C06B6F">
        <w:rPr>
          <w:rFonts w:cs="Arial"/>
          <w:b/>
        </w:rPr>
        <w:t>Lieu et date : ………………………………</w:t>
      </w:r>
      <w:r w:rsidRPr="00C06B6F">
        <w:rPr>
          <w:rFonts w:cs="Arial"/>
          <w:b/>
        </w:rPr>
        <w:tab/>
        <w:t>Signature : ………………………………</w:t>
      </w:r>
    </w:p>
    <w:p w:rsidR="00A71284" w:rsidRDefault="00A71284" w:rsidP="00C06B6F">
      <w:pPr>
        <w:spacing w:line="360" w:lineRule="auto"/>
        <w:rPr>
          <w:rFonts w:cs="Arial"/>
        </w:rPr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ab/>
      </w:r>
      <w:r>
        <w:rPr>
          <w:rFonts w:cs="Arial"/>
        </w:rPr>
        <w:t>Paiement direct à : ………………………………………………………………….</w:t>
      </w:r>
    </w:p>
    <w:p w:rsidR="00A71284" w:rsidRDefault="00A71284" w:rsidP="00C06B6F">
      <w:pPr>
        <w:rPr>
          <w:rFonts w:cs="Arial"/>
        </w:rPr>
      </w:pPr>
      <w:r w:rsidRPr="001A7155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ab/>
      </w:r>
      <w:r>
        <w:rPr>
          <w:rFonts w:cs="Arial"/>
        </w:rPr>
        <w:t>Veuillez me faire parvenir une facture à l’adresse ci-dessus</w:t>
      </w:r>
    </w:p>
    <w:sectPr w:rsidR="00A71284" w:rsidSect="0095065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418" w:left="1134" w:header="720" w:footer="567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7A" w:rsidRDefault="0068237A">
      <w:r>
        <w:separator/>
      </w:r>
    </w:p>
  </w:endnote>
  <w:endnote w:type="continuationSeparator" w:id="0">
    <w:p w:rsidR="0068237A" w:rsidRDefault="0068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EC" w:rsidRDefault="00BA13EC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0"/>
      </w:rPr>
    </w:pPr>
    <w:r>
      <w:rPr>
        <w:sz w:val="20"/>
      </w:rPr>
      <w:t xml:space="preserve">Nom du fichier: </w:t>
    </w:r>
    <w:r w:rsidR="00CC182B">
      <w:rPr>
        <w:noProof/>
        <w:sz w:val="20"/>
      </w:rPr>
      <w:fldChar w:fldCharType="begin"/>
    </w:r>
    <w:r w:rsidR="00CC182B">
      <w:rPr>
        <w:noProof/>
        <w:sz w:val="20"/>
      </w:rPr>
      <w:instrText xml:space="preserve"> FILENAME  \* MERGEFORMAT </w:instrText>
    </w:r>
    <w:r w:rsidR="00CC182B">
      <w:rPr>
        <w:noProof/>
        <w:sz w:val="20"/>
      </w:rPr>
      <w:fldChar w:fldCharType="separate"/>
    </w:r>
    <w:r w:rsidR="00CC182B">
      <w:rPr>
        <w:noProof/>
        <w:sz w:val="20"/>
      </w:rPr>
      <w:t>CJAJB2019pub</w:t>
    </w:r>
    <w:r w:rsidR="00CC182B">
      <w:rPr>
        <w:noProof/>
        <w:sz w:val="20"/>
      </w:rPr>
      <w:fldChar w:fldCharType="end"/>
    </w:r>
    <w:r>
      <w:rPr>
        <w:sz w:val="20"/>
      </w:rPr>
      <w:tab/>
      <w:t xml:space="preserve">Mise à jour: </w:t>
    </w:r>
    <w:r w:rsidR="004F4035">
      <w:rPr>
        <w:sz w:val="20"/>
      </w:rPr>
      <w:fldChar w:fldCharType="begin"/>
    </w:r>
    <w:r>
      <w:rPr>
        <w:sz w:val="20"/>
      </w:rPr>
      <w:instrText xml:space="preserve"> SAVEDATE \@ "d MMMM yyyy" \* MERGEFORMAT </w:instrText>
    </w:r>
    <w:r w:rsidR="004F4035">
      <w:rPr>
        <w:sz w:val="20"/>
      </w:rPr>
      <w:fldChar w:fldCharType="separate"/>
    </w:r>
    <w:r w:rsidR="00CC182B">
      <w:rPr>
        <w:noProof/>
        <w:sz w:val="20"/>
      </w:rPr>
      <w:t>15 février 2019</w:t>
    </w:r>
    <w:r w:rsidR="004F4035">
      <w:rPr>
        <w:sz w:val="20"/>
      </w:rPr>
      <w:fldChar w:fldCharType="end"/>
    </w:r>
    <w:r>
      <w:rPr>
        <w:sz w:val="20"/>
      </w:rPr>
      <w:tab/>
      <w:t xml:space="preserve">Page: </w:t>
    </w:r>
    <w:r w:rsidR="004F4035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4F4035">
      <w:rPr>
        <w:sz w:val="20"/>
      </w:rPr>
      <w:fldChar w:fldCharType="separate"/>
    </w:r>
    <w:r w:rsidR="00950651">
      <w:rPr>
        <w:noProof/>
        <w:sz w:val="20"/>
      </w:rPr>
      <w:t>2</w:t>
    </w:r>
    <w:r w:rsidR="004F4035">
      <w:rPr>
        <w:sz w:val="20"/>
      </w:rPr>
      <w:fldChar w:fldCharType="end"/>
    </w:r>
    <w:r>
      <w:rPr>
        <w:sz w:val="20"/>
      </w:rPr>
      <w:t xml:space="preserve"> / </w:t>
    </w:r>
    <w:r w:rsidR="00CC182B">
      <w:rPr>
        <w:noProof/>
        <w:sz w:val="20"/>
      </w:rPr>
      <w:fldChar w:fldCharType="begin"/>
    </w:r>
    <w:r w:rsidR="00CC182B">
      <w:rPr>
        <w:noProof/>
        <w:sz w:val="20"/>
      </w:rPr>
      <w:instrText xml:space="preserve"> NUMPAGES  \* MERGEFORMAT </w:instrText>
    </w:r>
    <w:r w:rsidR="00CC182B">
      <w:rPr>
        <w:noProof/>
        <w:sz w:val="20"/>
      </w:rPr>
      <w:fldChar w:fldCharType="separate"/>
    </w:r>
    <w:r w:rsidR="00CC182B">
      <w:rPr>
        <w:noProof/>
        <w:sz w:val="20"/>
      </w:rPr>
      <w:t>1</w:t>
    </w:r>
    <w:r w:rsidR="00CC182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84" w:rsidRPr="00A71284" w:rsidRDefault="00A71284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jc w:val="center"/>
      <w:rPr>
        <w:b/>
        <w:sz w:val="22"/>
        <w:szCs w:val="22"/>
      </w:rPr>
    </w:pPr>
    <w:r w:rsidRPr="00A71284">
      <w:rPr>
        <w:b/>
        <w:sz w:val="22"/>
        <w:szCs w:val="22"/>
      </w:rPr>
      <w:t xml:space="preserve">Ce formulaire est à retourner jusqu’au </w:t>
    </w:r>
    <w:r w:rsidR="00950651">
      <w:rPr>
        <w:b/>
        <w:sz w:val="22"/>
        <w:szCs w:val="22"/>
      </w:rPr>
      <w:t>22</w:t>
    </w:r>
    <w:r>
      <w:rPr>
        <w:b/>
        <w:sz w:val="22"/>
        <w:szCs w:val="22"/>
      </w:rPr>
      <w:t xml:space="preserve"> avril </w:t>
    </w:r>
    <w:r w:rsidR="00CC182B">
      <w:rPr>
        <w:b/>
        <w:sz w:val="22"/>
        <w:szCs w:val="22"/>
      </w:rPr>
      <w:fldChar w:fldCharType="begin"/>
    </w:r>
    <w:r w:rsidR="00CC182B">
      <w:rPr>
        <w:b/>
        <w:sz w:val="22"/>
        <w:szCs w:val="22"/>
      </w:rPr>
      <w:instrText xml:space="preserve"> TITLE   \* MERGEFORMAT </w:instrText>
    </w:r>
    <w:r w:rsidR="00CC182B">
      <w:rPr>
        <w:b/>
        <w:sz w:val="22"/>
        <w:szCs w:val="22"/>
      </w:rPr>
      <w:fldChar w:fldCharType="separate"/>
    </w:r>
    <w:r w:rsidR="00CC182B">
      <w:rPr>
        <w:b/>
        <w:sz w:val="22"/>
        <w:szCs w:val="22"/>
      </w:rPr>
      <w:t>2019</w:t>
    </w:r>
    <w:r w:rsidR="00CC182B">
      <w:rPr>
        <w:b/>
        <w:sz w:val="22"/>
        <w:szCs w:val="22"/>
      </w:rPr>
      <w:fldChar w:fldCharType="end"/>
    </w:r>
    <w:r w:rsidRPr="00A71284">
      <w:rPr>
        <w:b/>
        <w:sz w:val="22"/>
        <w:szCs w:val="22"/>
      </w:rPr>
      <w:t xml:space="preserve"> à :</w:t>
    </w:r>
  </w:p>
  <w:p w:rsidR="00A71284" w:rsidRPr="00950651" w:rsidRDefault="00A71284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b/>
        <w:sz w:val="22"/>
        <w:szCs w:val="22"/>
        <w:lang w:val="it-IT"/>
      </w:rPr>
    </w:pPr>
    <w:r w:rsidRPr="00950651">
      <w:rPr>
        <w:b/>
        <w:sz w:val="22"/>
        <w:szCs w:val="22"/>
        <w:lang w:val="it-IT"/>
      </w:rPr>
      <w:t>AGJB</w:t>
    </w:r>
  </w:p>
  <w:p w:rsidR="00A71284" w:rsidRPr="00950651" w:rsidRDefault="004E67E6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  <w:lang w:val="it-IT"/>
      </w:rPr>
    </w:pPr>
    <w:r w:rsidRPr="00950651">
      <w:rPr>
        <w:b/>
        <w:sz w:val="22"/>
        <w:szCs w:val="22"/>
        <w:lang w:val="it-IT"/>
      </w:rPr>
      <w:t xml:space="preserve">c/o Adriana </w:t>
    </w:r>
    <w:proofErr w:type="spellStart"/>
    <w:r w:rsidRPr="00950651">
      <w:rPr>
        <w:b/>
        <w:sz w:val="22"/>
        <w:szCs w:val="22"/>
        <w:lang w:val="it-IT"/>
      </w:rPr>
      <w:t>Torcaso</w:t>
    </w:r>
    <w:proofErr w:type="spellEnd"/>
    <w:r w:rsidR="00A71284" w:rsidRPr="00950651">
      <w:rPr>
        <w:sz w:val="22"/>
        <w:szCs w:val="22"/>
        <w:lang w:val="it-IT"/>
      </w:rPr>
      <w:tab/>
    </w:r>
    <w:proofErr w:type="spellStart"/>
    <w:r w:rsidRPr="00950651">
      <w:rPr>
        <w:snapToGrid w:val="0"/>
        <w:sz w:val="22"/>
        <w:szCs w:val="22"/>
        <w:lang w:val="it-IT"/>
      </w:rPr>
      <w:t>les</w:t>
    </w:r>
    <w:proofErr w:type="spellEnd"/>
    <w:r w:rsidRPr="00950651">
      <w:rPr>
        <w:snapToGrid w:val="0"/>
        <w:sz w:val="22"/>
        <w:szCs w:val="22"/>
        <w:lang w:val="it-IT"/>
      </w:rPr>
      <w:t xml:space="preserve"> </w:t>
    </w:r>
    <w:proofErr w:type="spellStart"/>
    <w:r w:rsidRPr="00950651">
      <w:rPr>
        <w:snapToGrid w:val="0"/>
        <w:sz w:val="22"/>
        <w:szCs w:val="22"/>
        <w:lang w:val="it-IT"/>
      </w:rPr>
      <w:t>Campagnols</w:t>
    </w:r>
    <w:proofErr w:type="spellEnd"/>
    <w:r w:rsidRPr="00950651">
      <w:rPr>
        <w:snapToGrid w:val="0"/>
        <w:sz w:val="22"/>
        <w:szCs w:val="22"/>
        <w:lang w:val="it-IT"/>
      </w:rPr>
      <w:t xml:space="preserve"> 10</w:t>
    </w:r>
    <w:r w:rsidR="00A71284" w:rsidRPr="00950651">
      <w:rPr>
        <w:sz w:val="22"/>
        <w:szCs w:val="22"/>
        <w:lang w:val="it-IT"/>
      </w:rPr>
      <w:tab/>
      <w:t>2710 Tavannes</w:t>
    </w:r>
  </w:p>
  <w:p w:rsidR="00A71284" w:rsidRDefault="00A71284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</w:rPr>
    </w:pPr>
    <w:r w:rsidRPr="00950651">
      <w:rPr>
        <w:sz w:val="22"/>
        <w:szCs w:val="22"/>
        <w:lang w:val="it-IT"/>
      </w:rPr>
      <w:tab/>
    </w:r>
    <w:hyperlink r:id="rId1" w:history="1">
      <w:r w:rsidR="004E67E6" w:rsidRPr="00311790">
        <w:rPr>
          <w:rStyle w:val="Lienhypertexte"/>
          <w:snapToGrid w:val="0"/>
          <w:sz w:val="22"/>
          <w:szCs w:val="22"/>
        </w:rPr>
        <w:t>adriana.torcaso@gmail.com</w:t>
      </w:r>
    </w:hyperlink>
    <w:r w:rsidR="004E67E6">
      <w:rPr>
        <w:snapToGrid w:val="0"/>
        <w:sz w:val="22"/>
        <w:szCs w:val="22"/>
      </w:rPr>
      <w:t xml:space="preserve"> </w:t>
    </w:r>
  </w:p>
  <w:p w:rsidR="00C06B6F" w:rsidRDefault="00C06B6F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</w:rPr>
    </w:pPr>
  </w:p>
  <w:p w:rsidR="00A71284" w:rsidRPr="00A71284" w:rsidRDefault="00A71284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</w:rPr>
    </w:pPr>
    <w:r w:rsidRPr="00A71284">
      <w:rPr>
        <w:sz w:val="22"/>
        <w:szCs w:val="22"/>
      </w:rPr>
      <w:t>Les logos ou cartes de visite à la même date à :</w:t>
    </w:r>
  </w:p>
  <w:p w:rsidR="00A71284" w:rsidRPr="00A71284" w:rsidRDefault="00A71284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</w:rPr>
    </w:pPr>
    <w:r w:rsidRPr="00C06B6F">
      <w:rPr>
        <w:b/>
        <w:sz w:val="22"/>
        <w:szCs w:val="22"/>
      </w:rPr>
      <w:t>Claude-André Polier</w:t>
    </w:r>
    <w:r w:rsidRPr="00A71284">
      <w:rPr>
        <w:sz w:val="22"/>
        <w:szCs w:val="22"/>
      </w:rPr>
      <w:tab/>
      <w:t>Rue du Soleil 5</w:t>
    </w:r>
    <w:r w:rsidRPr="00A71284">
      <w:rPr>
        <w:sz w:val="22"/>
        <w:szCs w:val="22"/>
      </w:rPr>
      <w:tab/>
      <w:t>2710 Tavannes</w:t>
    </w:r>
  </w:p>
  <w:p w:rsidR="00A71284" w:rsidRDefault="00A71284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</w:rPr>
    </w:pPr>
    <w:r>
      <w:rPr>
        <w:sz w:val="22"/>
        <w:szCs w:val="22"/>
      </w:rPr>
      <w:tab/>
    </w:r>
    <w:hyperlink r:id="rId2" w:history="1">
      <w:r w:rsidRPr="00E0713A">
        <w:rPr>
          <w:rStyle w:val="Lienhypertexte"/>
          <w:sz w:val="22"/>
          <w:szCs w:val="22"/>
        </w:rPr>
        <w:t>cyjoly@bluewin.ch</w:t>
      </w:r>
    </w:hyperlink>
  </w:p>
  <w:p w:rsidR="00C06B6F" w:rsidRDefault="00C06B6F" w:rsidP="00C06B6F">
    <w:pPr>
      <w:pStyle w:val="Pieddepage"/>
      <w:tabs>
        <w:tab w:val="clear" w:pos="4536"/>
        <w:tab w:val="clear" w:pos="9072"/>
        <w:tab w:val="center" w:pos="5103"/>
        <w:tab w:val="right" w:pos="9923"/>
      </w:tabs>
      <w:spacing w:line="480" w:lineRule="auto"/>
      <w:rPr>
        <w:sz w:val="22"/>
        <w:szCs w:val="22"/>
      </w:rPr>
    </w:pPr>
  </w:p>
  <w:p w:rsidR="00950651" w:rsidRDefault="00950651" w:rsidP="00C06B6F">
    <w:pPr>
      <w:pStyle w:val="Pieddepage"/>
      <w:tabs>
        <w:tab w:val="clear" w:pos="4536"/>
        <w:tab w:val="clear" w:pos="9072"/>
        <w:tab w:val="center" w:pos="5103"/>
        <w:tab w:val="right" w:pos="9923"/>
      </w:tabs>
      <w:spacing w:line="480" w:lineRule="auto"/>
      <w:rPr>
        <w:sz w:val="22"/>
        <w:szCs w:val="22"/>
      </w:rPr>
    </w:pPr>
  </w:p>
  <w:p w:rsidR="00950651" w:rsidRDefault="00950651" w:rsidP="00C06B6F">
    <w:pPr>
      <w:pStyle w:val="Pieddepage"/>
      <w:tabs>
        <w:tab w:val="clear" w:pos="4536"/>
        <w:tab w:val="clear" w:pos="9072"/>
        <w:tab w:val="center" w:pos="5103"/>
        <w:tab w:val="right" w:pos="9923"/>
      </w:tabs>
      <w:spacing w:line="480" w:lineRule="auto"/>
      <w:rPr>
        <w:sz w:val="22"/>
        <w:szCs w:val="22"/>
      </w:rPr>
    </w:pPr>
  </w:p>
  <w:p w:rsidR="00A71284" w:rsidRDefault="00CC182B" w:rsidP="00A71284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sz w:val="22"/>
        <w:szCs w:val="22"/>
      </w:rPr>
    </w:pPr>
    <w:r>
      <w:rPr>
        <w:noProof/>
        <w:sz w:val="22"/>
        <w:szCs w:val="22"/>
      </w:rPr>
      <w:fldChar w:fldCharType="begin"/>
    </w:r>
    <w:r>
      <w:rPr>
        <w:noProof/>
        <w:sz w:val="22"/>
        <w:szCs w:val="22"/>
      </w:rPr>
      <w:instrText xml:space="preserve"> FILENAME  \* MERGEFORMAT </w:instrText>
    </w:r>
    <w:r>
      <w:rPr>
        <w:noProof/>
        <w:sz w:val="22"/>
        <w:szCs w:val="22"/>
      </w:rPr>
      <w:fldChar w:fldCharType="separate"/>
    </w:r>
    <w:r>
      <w:rPr>
        <w:noProof/>
        <w:sz w:val="22"/>
        <w:szCs w:val="22"/>
      </w:rPr>
      <w:t>CJAJB2019pub</w:t>
    </w:r>
    <w:r>
      <w:rPr>
        <w:noProof/>
        <w:sz w:val="22"/>
        <w:szCs w:val="22"/>
      </w:rPr>
      <w:fldChar w:fldCharType="end"/>
    </w:r>
    <w:r w:rsidR="00A71284" w:rsidRPr="00A71284">
      <w:rPr>
        <w:sz w:val="22"/>
        <w:szCs w:val="22"/>
      </w:rPr>
      <w:tab/>
      <w:t xml:space="preserve">Mise à jour: </w:t>
    </w:r>
    <w:r w:rsidR="004F4035" w:rsidRPr="00A71284">
      <w:rPr>
        <w:sz w:val="22"/>
        <w:szCs w:val="22"/>
      </w:rPr>
      <w:fldChar w:fldCharType="begin"/>
    </w:r>
    <w:r w:rsidR="00A71284" w:rsidRPr="00A71284">
      <w:rPr>
        <w:sz w:val="22"/>
        <w:szCs w:val="22"/>
      </w:rPr>
      <w:instrText xml:space="preserve"> SAVEDATE \@ "d MMMM yyyy" \* MERGEFORMAT </w:instrText>
    </w:r>
    <w:r w:rsidR="004F4035" w:rsidRPr="00A71284">
      <w:rPr>
        <w:sz w:val="22"/>
        <w:szCs w:val="22"/>
      </w:rPr>
      <w:fldChar w:fldCharType="separate"/>
    </w:r>
    <w:r>
      <w:rPr>
        <w:noProof/>
        <w:sz w:val="22"/>
        <w:szCs w:val="22"/>
      </w:rPr>
      <w:t>15 février 2019</w:t>
    </w:r>
    <w:r w:rsidR="004F4035" w:rsidRPr="00A71284">
      <w:rPr>
        <w:sz w:val="22"/>
        <w:szCs w:val="22"/>
      </w:rPr>
      <w:fldChar w:fldCharType="end"/>
    </w:r>
    <w:r w:rsidR="00A71284" w:rsidRPr="00A71284">
      <w:rPr>
        <w:sz w:val="22"/>
        <w:szCs w:val="22"/>
      </w:rPr>
      <w:tab/>
      <w:t xml:space="preserve">Page: </w:t>
    </w:r>
    <w:r w:rsidR="004F4035" w:rsidRPr="00A71284">
      <w:rPr>
        <w:sz w:val="22"/>
        <w:szCs w:val="22"/>
      </w:rPr>
      <w:fldChar w:fldCharType="begin"/>
    </w:r>
    <w:r w:rsidR="00A71284" w:rsidRPr="00A71284">
      <w:rPr>
        <w:sz w:val="22"/>
        <w:szCs w:val="22"/>
      </w:rPr>
      <w:instrText xml:space="preserve"> PAGE  \* MERGEFORMAT </w:instrText>
    </w:r>
    <w:r w:rsidR="004F4035" w:rsidRPr="00A71284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="004F4035" w:rsidRPr="00A71284">
      <w:rPr>
        <w:sz w:val="22"/>
        <w:szCs w:val="22"/>
      </w:rPr>
      <w:fldChar w:fldCharType="end"/>
    </w:r>
    <w:r w:rsidR="00A71284" w:rsidRPr="00A71284">
      <w:rPr>
        <w:sz w:val="22"/>
        <w:szCs w:val="22"/>
      </w:rPr>
      <w:t xml:space="preserve"> / </w:t>
    </w:r>
    <w:r>
      <w:rPr>
        <w:noProof/>
        <w:sz w:val="22"/>
        <w:szCs w:val="22"/>
      </w:rPr>
      <w:fldChar w:fldCharType="begin"/>
    </w:r>
    <w:r>
      <w:rPr>
        <w:noProof/>
        <w:sz w:val="22"/>
        <w:szCs w:val="22"/>
      </w:rPr>
      <w:instrText xml:space="preserve"> NUMPAGES  \* MERGEFORMAT </w:instrText>
    </w:r>
    <w:r>
      <w:rPr>
        <w:noProof/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7A" w:rsidRDefault="0068237A">
      <w:r>
        <w:separator/>
      </w:r>
    </w:p>
  </w:footnote>
  <w:footnote w:type="continuationSeparator" w:id="0">
    <w:p w:rsidR="0068237A" w:rsidRDefault="0068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345"/>
    </w:tblGrid>
    <w:tr w:rsidR="00BA13EC">
      <w:tc>
        <w:tcPr>
          <w:tcW w:w="8717" w:type="dxa"/>
          <w:shd w:val="pct20" w:color="auto" w:fill="auto"/>
        </w:tcPr>
        <w:p w:rsidR="00BA13EC" w:rsidRDefault="00CC182B">
          <w:pPr>
            <w:pStyle w:val="En-tte"/>
            <w:shd w:val="clear" w:color="auto" w:fill="auto"/>
            <w:ind w:left="0" w:right="72"/>
            <w:rPr>
              <w:sz w:val="32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SUBJECT  \* MERGEFORMAT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Publicité CJAJB</w:t>
          </w:r>
          <w:r>
            <w:rPr>
              <w:sz w:val="28"/>
            </w:rPr>
            <w:fldChar w:fldCharType="end"/>
          </w:r>
        </w:p>
      </w:tc>
      <w:tc>
        <w:tcPr>
          <w:tcW w:w="13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A13EC" w:rsidRDefault="00CC182B">
          <w:pPr>
            <w:pStyle w:val="En-tte"/>
            <w:shd w:val="clear" w:color="auto" w:fill="auto"/>
            <w:tabs>
              <w:tab w:val="left" w:pos="4536"/>
            </w:tabs>
            <w:ind w:left="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fldChar w:fldCharType="begin"/>
          </w:r>
          <w:r>
            <w:rPr>
              <w:b/>
              <w:sz w:val="32"/>
            </w:rPr>
            <w:instrText xml:space="preserve"> TITLE  \* MERGEFORMAT </w:instrText>
          </w:r>
          <w:r>
            <w:rPr>
              <w:b/>
              <w:sz w:val="32"/>
            </w:rPr>
            <w:fldChar w:fldCharType="separate"/>
          </w:r>
          <w:r>
            <w:rPr>
              <w:b/>
              <w:sz w:val="32"/>
            </w:rPr>
            <w:t>2019</w:t>
          </w:r>
          <w:r>
            <w:rPr>
              <w:b/>
              <w:sz w:val="32"/>
            </w:rPr>
            <w:fldChar w:fldCharType="end"/>
          </w:r>
        </w:p>
      </w:tc>
    </w:tr>
  </w:tbl>
  <w:p w:rsidR="00BA13EC" w:rsidRDefault="00BA13EC">
    <w:pPr>
      <w:pStyle w:val="En-tte"/>
      <w:shd w:val="clear" w:color="auto" w:fill="auto"/>
      <w:tabs>
        <w:tab w:val="left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946"/>
      <w:gridCol w:w="1275"/>
    </w:tblGrid>
    <w:tr w:rsidR="00BA13EC" w:rsidTr="00950651">
      <w:tc>
        <w:tcPr>
          <w:tcW w:w="1418" w:type="dxa"/>
        </w:tcPr>
        <w:p w:rsidR="00BA13EC" w:rsidRDefault="00A71284">
          <w:pPr>
            <w:pStyle w:val="En-tte"/>
            <w:shd w:val="clear" w:color="auto" w:fill="auto"/>
            <w:ind w:left="0"/>
            <w:rPr>
              <w:sz w:val="32"/>
            </w:rPr>
          </w:pPr>
          <w:r>
            <w:rPr>
              <w:noProof/>
              <w:sz w:val="32"/>
              <w:lang w:val="en-US" w:eastAsia="en-US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-85725</wp:posOffset>
                </wp:positionV>
                <wp:extent cx="800100" cy="1181100"/>
                <wp:effectExtent l="19050" t="0" r="0" b="0"/>
                <wp:wrapNone/>
                <wp:docPr id="6" name="Image 6" descr="BD00173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D00173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shd w:val="pct20" w:color="auto" w:fill="auto"/>
        </w:tcPr>
        <w:p w:rsidR="00BA13EC" w:rsidRDefault="00CC182B" w:rsidP="00FE45DF">
          <w:pPr>
            <w:pStyle w:val="En-tte"/>
            <w:shd w:val="clear" w:color="auto" w:fill="auto"/>
            <w:ind w:left="0" w:right="72"/>
            <w:jc w:val="center"/>
            <w:rPr>
              <w:sz w:val="28"/>
            </w:rPr>
          </w:pPr>
          <w:r>
            <w:rPr>
              <w:sz w:val="36"/>
            </w:rPr>
            <w:fldChar w:fldCharType="begin"/>
          </w:r>
          <w:r>
            <w:rPr>
              <w:sz w:val="36"/>
            </w:rPr>
            <w:instrText xml:space="preserve"> SUBJECT  \* MERGEFORMAT </w:instrText>
          </w:r>
          <w:r>
            <w:rPr>
              <w:sz w:val="36"/>
            </w:rPr>
            <w:fldChar w:fldCharType="separate"/>
          </w:r>
          <w:r>
            <w:rPr>
              <w:sz w:val="36"/>
            </w:rPr>
            <w:t>Publicité CJAJB</w:t>
          </w:r>
          <w:r>
            <w:rPr>
              <w:sz w:val="36"/>
            </w:rPr>
            <w:fldChar w:fldCharType="end"/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A13EC" w:rsidRDefault="00CC182B" w:rsidP="00950651">
          <w:pPr>
            <w:pStyle w:val="En-tte"/>
            <w:shd w:val="clear" w:color="auto" w:fill="auto"/>
            <w:ind w:left="0" w:right="-70"/>
            <w:jc w:val="center"/>
            <w:rPr>
              <w:sz w:val="32"/>
            </w:rPr>
          </w:pPr>
          <w:r>
            <w:rPr>
              <w:b/>
              <w:sz w:val="32"/>
            </w:rPr>
            <w:fldChar w:fldCharType="begin"/>
          </w:r>
          <w:r>
            <w:rPr>
              <w:b/>
              <w:sz w:val="32"/>
            </w:rPr>
            <w:instrText xml:space="preserve"> TITLE  \* MERGEFORMAT </w:instrText>
          </w:r>
          <w:r>
            <w:rPr>
              <w:b/>
              <w:sz w:val="32"/>
            </w:rPr>
            <w:fldChar w:fldCharType="separate"/>
          </w:r>
          <w:r>
            <w:rPr>
              <w:b/>
              <w:sz w:val="32"/>
            </w:rPr>
            <w:t>2019</w:t>
          </w:r>
          <w:r>
            <w:rPr>
              <w:b/>
              <w:sz w:val="32"/>
            </w:rPr>
            <w:fldChar w:fldCharType="end"/>
          </w:r>
        </w:p>
      </w:tc>
    </w:tr>
  </w:tbl>
  <w:p w:rsidR="00A71284" w:rsidRDefault="00950651" w:rsidP="00A71284">
    <w:pPr>
      <w:pStyle w:val="En-tte"/>
      <w:shd w:val="clear" w:color="auto" w:fill="auto"/>
      <w:tabs>
        <w:tab w:val="left" w:pos="2268"/>
      </w:tabs>
      <w:ind w:left="2268"/>
      <w:jc w:val="left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4461510</wp:posOffset>
          </wp:positionH>
          <wp:positionV relativeFrom="paragraph">
            <wp:posOffset>121920</wp:posOffset>
          </wp:positionV>
          <wp:extent cx="1783080" cy="633730"/>
          <wp:effectExtent l="0" t="0" r="7620" b="0"/>
          <wp:wrapThrough wrapText="bothSides">
            <wp:wrapPolygon edited="0">
              <wp:start x="0" y="0"/>
              <wp:lineTo x="0" y="20778"/>
              <wp:lineTo x="21462" y="20778"/>
              <wp:lineTo x="21462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logo_agjb_sans_tex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3EC" w:rsidRPr="00A71284" w:rsidRDefault="00A71284" w:rsidP="00950651">
    <w:pPr>
      <w:pStyle w:val="En-tte"/>
      <w:shd w:val="clear" w:color="auto" w:fill="auto"/>
      <w:tabs>
        <w:tab w:val="left" w:pos="1276"/>
      </w:tabs>
      <w:ind w:left="1276"/>
      <w:jc w:val="center"/>
      <w:rPr>
        <w:sz w:val="40"/>
        <w:szCs w:val="40"/>
      </w:rPr>
    </w:pPr>
    <w:r w:rsidRPr="00A71284">
      <w:rPr>
        <w:sz w:val="40"/>
        <w:szCs w:val="40"/>
      </w:rPr>
      <w:t>Coupe Jeunesse d’Athlétisme</w:t>
    </w:r>
    <w:r>
      <w:rPr>
        <w:sz w:val="40"/>
        <w:szCs w:val="40"/>
      </w:rPr>
      <w:br/>
    </w:r>
    <w:r w:rsidRPr="00A71284">
      <w:rPr>
        <w:sz w:val="40"/>
        <w:szCs w:val="40"/>
      </w:rPr>
      <w:t>du Jura Bernois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6B01C70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C95678"/>
    <w:multiLevelType w:val="hybridMultilevel"/>
    <w:tmpl w:val="E326D0E0"/>
    <w:lvl w:ilvl="0" w:tplc="100C000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F61214"/>
    <w:multiLevelType w:val="hybridMultilevel"/>
    <w:tmpl w:val="92C289A6"/>
    <w:lvl w:ilvl="0" w:tplc="10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0A7ED8"/>
    <w:multiLevelType w:val="hybridMultilevel"/>
    <w:tmpl w:val="19A2AA64"/>
    <w:lvl w:ilvl="0" w:tplc="10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E8"/>
    <w:rsid w:val="000A5E8E"/>
    <w:rsid w:val="00114BF4"/>
    <w:rsid w:val="001163BD"/>
    <w:rsid w:val="00152B31"/>
    <w:rsid w:val="00193458"/>
    <w:rsid w:val="001F1C99"/>
    <w:rsid w:val="001F710C"/>
    <w:rsid w:val="002178CE"/>
    <w:rsid w:val="002230BF"/>
    <w:rsid w:val="002426DD"/>
    <w:rsid w:val="002436E8"/>
    <w:rsid w:val="00247139"/>
    <w:rsid w:val="00250BBB"/>
    <w:rsid w:val="00290B6C"/>
    <w:rsid w:val="00292CFE"/>
    <w:rsid w:val="00294A26"/>
    <w:rsid w:val="002E5C8F"/>
    <w:rsid w:val="002F1A9F"/>
    <w:rsid w:val="00304839"/>
    <w:rsid w:val="00336D98"/>
    <w:rsid w:val="0037351B"/>
    <w:rsid w:val="00381383"/>
    <w:rsid w:val="003827D4"/>
    <w:rsid w:val="00394A42"/>
    <w:rsid w:val="003F6229"/>
    <w:rsid w:val="00415022"/>
    <w:rsid w:val="004207B7"/>
    <w:rsid w:val="004211A7"/>
    <w:rsid w:val="004240B2"/>
    <w:rsid w:val="00424EB5"/>
    <w:rsid w:val="004359A9"/>
    <w:rsid w:val="00451DFB"/>
    <w:rsid w:val="00452D0E"/>
    <w:rsid w:val="00470317"/>
    <w:rsid w:val="0047345F"/>
    <w:rsid w:val="00483AB9"/>
    <w:rsid w:val="004B52E9"/>
    <w:rsid w:val="004B69AC"/>
    <w:rsid w:val="004D3A10"/>
    <w:rsid w:val="004E67E6"/>
    <w:rsid w:val="004F4035"/>
    <w:rsid w:val="0050099F"/>
    <w:rsid w:val="00505F1F"/>
    <w:rsid w:val="00513576"/>
    <w:rsid w:val="00526A41"/>
    <w:rsid w:val="00542121"/>
    <w:rsid w:val="00563547"/>
    <w:rsid w:val="005D31C4"/>
    <w:rsid w:val="005E3451"/>
    <w:rsid w:val="005E4733"/>
    <w:rsid w:val="00623797"/>
    <w:rsid w:val="00640AF7"/>
    <w:rsid w:val="00670C9A"/>
    <w:rsid w:val="0068237A"/>
    <w:rsid w:val="006854FE"/>
    <w:rsid w:val="00695775"/>
    <w:rsid w:val="006F5F28"/>
    <w:rsid w:val="00755DC2"/>
    <w:rsid w:val="00760ED8"/>
    <w:rsid w:val="007C2363"/>
    <w:rsid w:val="00815143"/>
    <w:rsid w:val="00823DDE"/>
    <w:rsid w:val="00834768"/>
    <w:rsid w:val="00841367"/>
    <w:rsid w:val="00870B60"/>
    <w:rsid w:val="0087384F"/>
    <w:rsid w:val="0089454F"/>
    <w:rsid w:val="008C20F2"/>
    <w:rsid w:val="008E422D"/>
    <w:rsid w:val="008E5426"/>
    <w:rsid w:val="00950651"/>
    <w:rsid w:val="00965EA9"/>
    <w:rsid w:val="0097546A"/>
    <w:rsid w:val="009B55E4"/>
    <w:rsid w:val="009D293B"/>
    <w:rsid w:val="009D7D01"/>
    <w:rsid w:val="00A71284"/>
    <w:rsid w:val="00A762A0"/>
    <w:rsid w:val="00AA06C4"/>
    <w:rsid w:val="00AA4A91"/>
    <w:rsid w:val="00AF35AB"/>
    <w:rsid w:val="00B557E9"/>
    <w:rsid w:val="00B77694"/>
    <w:rsid w:val="00BA13EC"/>
    <w:rsid w:val="00BA3346"/>
    <w:rsid w:val="00BD1A74"/>
    <w:rsid w:val="00BE3D6F"/>
    <w:rsid w:val="00C06B6F"/>
    <w:rsid w:val="00C322D5"/>
    <w:rsid w:val="00C917EE"/>
    <w:rsid w:val="00C97C39"/>
    <w:rsid w:val="00CB592F"/>
    <w:rsid w:val="00CC182B"/>
    <w:rsid w:val="00CC315A"/>
    <w:rsid w:val="00CE2BEE"/>
    <w:rsid w:val="00D078BD"/>
    <w:rsid w:val="00D11CAD"/>
    <w:rsid w:val="00D46E39"/>
    <w:rsid w:val="00D6611D"/>
    <w:rsid w:val="00D91540"/>
    <w:rsid w:val="00DA01ED"/>
    <w:rsid w:val="00DB2E1A"/>
    <w:rsid w:val="00DC7B6E"/>
    <w:rsid w:val="00DD4EB6"/>
    <w:rsid w:val="00DF0C09"/>
    <w:rsid w:val="00E07671"/>
    <w:rsid w:val="00E43739"/>
    <w:rsid w:val="00E60A9F"/>
    <w:rsid w:val="00E62EFE"/>
    <w:rsid w:val="00E6707B"/>
    <w:rsid w:val="00E83F5B"/>
    <w:rsid w:val="00E96D8E"/>
    <w:rsid w:val="00EB03F7"/>
    <w:rsid w:val="00EB58CE"/>
    <w:rsid w:val="00EF2FF9"/>
    <w:rsid w:val="00F0187E"/>
    <w:rsid w:val="00F1799B"/>
    <w:rsid w:val="00F637CB"/>
    <w:rsid w:val="00F80A06"/>
    <w:rsid w:val="00F84B14"/>
    <w:rsid w:val="00F85088"/>
    <w:rsid w:val="00F92E11"/>
    <w:rsid w:val="00F93C77"/>
    <w:rsid w:val="00F963C6"/>
    <w:rsid w:val="00FD6CC5"/>
    <w:rsid w:val="00FE0B6C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0A16A17B"/>
  <w15:docId w15:val="{F8F58644-F23D-475F-85A8-C0951E6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aliases w:val="1."/>
    <w:basedOn w:val="Normal"/>
    <w:next w:val="Titre2"/>
    <w:qFormat/>
    <w:pPr>
      <w:keepNext/>
      <w:numPr>
        <w:numId w:val="1"/>
      </w:numPr>
      <w:spacing w:before="240" w:after="60"/>
      <w:ind w:left="851" w:hanging="851"/>
      <w:jc w:val="both"/>
      <w:outlineLvl w:val="0"/>
    </w:pPr>
    <w:rPr>
      <w:b/>
      <w:kern w:val="28"/>
    </w:rPr>
  </w:style>
  <w:style w:type="paragraph" w:styleId="Titre2">
    <w:name w:val="heading 2"/>
    <w:aliases w:val="1.1"/>
    <w:basedOn w:val="Normal"/>
    <w:next w:val="Paragraphe"/>
    <w:qFormat/>
    <w:pPr>
      <w:keepNext/>
      <w:numPr>
        <w:ilvl w:val="1"/>
        <w:numId w:val="1"/>
      </w:numPr>
      <w:spacing w:before="240" w:after="60"/>
      <w:ind w:left="851" w:hanging="851"/>
      <w:jc w:val="both"/>
      <w:outlineLvl w:val="1"/>
    </w:pPr>
    <w:rPr>
      <w:b/>
    </w:rPr>
  </w:style>
  <w:style w:type="paragraph" w:styleId="Titre3">
    <w:name w:val="heading 3"/>
    <w:aliases w:val="1.1.1"/>
    <w:basedOn w:val="Normal"/>
    <w:next w:val="Paragraphe"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  <w:rPr>
      <w:b/>
    </w:rPr>
  </w:style>
  <w:style w:type="paragraph" w:styleId="Titre4">
    <w:name w:val="heading 4"/>
    <w:aliases w:val="1.1.1.1"/>
    <w:basedOn w:val="Normal"/>
    <w:next w:val="Paragraphe"/>
    <w:qFormat/>
    <w:pPr>
      <w:keepNext/>
      <w:numPr>
        <w:ilvl w:val="3"/>
        <w:numId w:val="1"/>
      </w:numPr>
      <w:spacing w:before="240" w:after="60"/>
      <w:ind w:left="851" w:hanging="851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hd w:val="pct10" w:color="auto" w:fill="auto"/>
      <w:ind w:left="4536"/>
      <w:jc w:val="right"/>
    </w:pPr>
  </w:style>
  <w:style w:type="paragraph" w:customStyle="1" w:styleId="Paragraphe">
    <w:name w:val="Paragraphe"/>
    <w:basedOn w:val="Normal"/>
    <w:pPr>
      <w:spacing w:before="120" w:after="120"/>
      <w:ind w:left="851"/>
      <w:jc w:val="both"/>
    </w:pPr>
  </w:style>
  <w:style w:type="paragraph" w:customStyle="1" w:styleId="Tiret">
    <w:name w:val="Tiret"/>
    <w:basedOn w:val="Paragraphe"/>
    <w:pPr>
      <w:ind w:left="1135" w:hanging="284"/>
    </w:pPr>
  </w:style>
  <w:style w:type="paragraph" w:customStyle="1" w:styleId="Carr1">
    <w:name w:val="Carré 1"/>
    <w:basedOn w:val="Paragraphe"/>
    <w:next w:val="Carr2"/>
    <w:pPr>
      <w:ind w:left="1134" w:hanging="283"/>
    </w:pPr>
  </w:style>
  <w:style w:type="paragraph" w:customStyle="1" w:styleId="Carr2">
    <w:name w:val="Carré 2"/>
    <w:basedOn w:val="Carr1"/>
    <w:pPr>
      <w:ind w:left="1418" w:hanging="284"/>
    </w:p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Titre">
    <w:name w:val="Title"/>
    <w:basedOn w:val="Normal"/>
    <w:next w:val="Titre1"/>
    <w:qFormat/>
    <w:pPr>
      <w:jc w:val="both"/>
    </w:pPr>
    <w:rPr>
      <w:b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auTiret">
    <w:name w:val="Tableau: Tiret"/>
    <w:basedOn w:val="Tiret"/>
    <w:pPr>
      <w:ind w:left="284"/>
    </w:pPr>
  </w:style>
  <w:style w:type="paragraph" w:customStyle="1" w:styleId="TableauParagraphe">
    <w:name w:val="Tableau: Paragraphe"/>
    <w:basedOn w:val="Paragraphe"/>
    <w:pPr>
      <w:ind w:left="0"/>
    </w:pPr>
  </w:style>
  <w:style w:type="paragraph" w:customStyle="1" w:styleId="TableauCarr1">
    <w:name w:val="Tableau: Carré 1"/>
    <w:basedOn w:val="Carr1"/>
    <w:pPr>
      <w:ind w:left="284" w:hanging="284"/>
    </w:pPr>
  </w:style>
  <w:style w:type="paragraph" w:customStyle="1" w:styleId="TableauCarr2">
    <w:name w:val="Tableau: Carré 2"/>
    <w:basedOn w:val="Carr2"/>
    <w:pPr>
      <w:ind w:left="568"/>
    </w:pPr>
  </w:style>
  <w:style w:type="paragraph" w:customStyle="1" w:styleId="TableauFlche1">
    <w:name w:val="Tableau: Flèche 1"/>
    <w:basedOn w:val="TableauCarr2"/>
    <w:pPr>
      <w:ind w:left="567" w:hanging="283"/>
    </w:pPr>
  </w:style>
  <w:style w:type="paragraph" w:customStyle="1" w:styleId="TableauFlche2">
    <w:name w:val="Tableau: Flèche 2"/>
    <w:basedOn w:val="TableauFlche1"/>
    <w:pPr>
      <w:ind w:left="851" w:hanging="284"/>
    </w:p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2436E8"/>
    <w:rPr>
      <w:rFonts w:ascii="Tahoma" w:hAnsi="Tahoma" w:cs="Tahoma"/>
      <w:sz w:val="16"/>
      <w:szCs w:val="16"/>
    </w:rPr>
  </w:style>
  <w:style w:type="paragraph" w:customStyle="1" w:styleId="TableauStandard">
    <w:name w:val="Tableau: Standard"/>
    <w:basedOn w:val="TableauParagraphe"/>
    <w:pPr>
      <w:spacing w:before="0" w:after="0"/>
    </w:pPr>
  </w:style>
  <w:style w:type="paragraph" w:styleId="TM1">
    <w:name w:val="toc 1"/>
    <w:basedOn w:val="Normal"/>
    <w:next w:val="Normal"/>
    <w:autoRedefine/>
    <w:semiHidden/>
    <w:rsid w:val="0087384F"/>
  </w:style>
  <w:style w:type="paragraph" w:styleId="TM2">
    <w:name w:val="toc 2"/>
    <w:basedOn w:val="Normal"/>
    <w:next w:val="Normal"/>
    <w:autoRedefine/>
    <w:semiHidden/>
    <w:rsid w:val="0087384F"/>
    <w:pPr>
      <w:ind w:left="240"/>
    </w:pPr>
  </w:style>
  <w:style w:type="character" w:styleId="Lienhypertexte">
    <w:name w:val="Hyperlink"/>
    <w:basedOn w:val="Policepardfaut"/>
    <w:rsid w:val="0087384F"/>
    <w:rPr>
      <w:color w:val="0000FF"/>
      <w:u w:val="single"/>
    </w:rPr>
  </w:style>
  <w:style w:type="table" w:styleId="Grilledutableau">
    <w:name w:val="Table Grid"/>
    <w:basedOn w:val="TableauNormal"/>
    <w:rsid w:val="006237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yjoly@bluewin.ch" TargetMode="External"/><Relationship Id="rId1" Type="http://schemas.openxmlformats.org/officeDocument/2006/relationships/hyperlink" Target="mailto:adriana.torcaso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SG\2005\CJAJBvi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CJAJBvide</Template>
  <TotalTime>0</TotalTime>
  <Pages>1</Pages>
  <Words>88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2019</vt:lpstr>
    </vt:vector>
  </TitlesOfParts>
  <Company>CAP &amp; CO</Company>
  <LinksUpToDate>false</LinksUpToDate>
  <CharactersWithSpaces>513</CharactersWithSpaces>
  <SharedDoc>false</SharedDoc>
  <HLinks>
    <vt:vector size="36" baseType="variant">
      <vt:variant>
        <vt:i4>5832740</vt:i4>
      </vt:variant>
      <vt:variant>
        <vt:i4>15</vt:i4>
      </vt:variant>
      <vt:variant>
        <vt:i4>0</vt:i4>
      </vt:variant>
      <vt:variant>
        <vt:i4>5</vt:i4>
      </vt:variant>
      <vt:variant>
        <vt:lpwstr>mailto:svfp.blaser@bluewin.ch</vt:lpwstr>
      </vt:variant>
      <vt:variant>
        <vt:lpwstr/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>http://www.agjb.ch/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mailto:cyjoly@bluewin.ch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http://www.agjb.ch/</vt:lpwstr>
      </vt:variant>
      <vt:variant>
        <vt:lpwstr/>
      </vt:variant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mailto:sorgmeier@freesurf.ch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http://www.agjb.ch/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</dc:title>
  <dc:subject>Publicité CJAJB</dc:subject>
  <dc:creator>Polier Claude-André</dc:creator>
  <cp:lastModifiedBy>Polier Claude-André BAKOM</cp:lastModifiedBy>
  <cp:revision>4</cp:revision>
  <cp:lastPrinted>2019-02-15T07:21:00Z</cp:lastPrinted>
  <dcterms:created xsi:type="dcterms:W3CDTF">2019-02-15T07:11:00Z</dcterms:created>
  <dcterms:modified xsi:type="dcterms:W3CDTF">2019-02-15T07:22:00Z</dcterms:modified>
</cp:coreProperties>
</file>